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B4" w:rsidRDefault="005925B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　　　　　　　　　　　　　</w:t>
      </w:r>
    </w:p>
    <w:p w:rsidR="005925B4" w:rsidRDefault="005925B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1944"/>
        <w:gridCol w:w="2160"/>
        <w:gridCol w:w="1404"/>
        <w:gridCol w:w="2160"/>
        <w:gridCol w:w="648"/>
      </w:tblGrid>
      <w:tr w:rsidR="005925B4">
        <w:trPr>
          <w:trHeight w:hRule="exact" w:val="8232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5B4" w:rsidRDefault="005925B4">
            <w:pPr>
              <w:pStyle w:val="a3"/>
              <w:spacing w:before="21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9C5A53">
              <w:rPr>
                <w:rFonts w:ascii="ＭＳ 明朝" w:hAnsi="ＭＳ 明朝" w:hint="eastAsia"/>
              </w:rPr>
              <w:t xml:space="preserve">　　　　　　　　　　　　　　　　　　　　　　　　　　平成２９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5925B4" w:rsidRPr="00AA63D2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C5A53">
              <w:rPr>
                <w:rFonts w:ascii="ＭＳ 明朝" w:hAnsi="ＭＳ 明朝" w:hint="eastAsia"/>
                <w:spacing w:val="14"/>
                <w:fitText w:val="3560" w:id="351446272"/>
              </w:rPr>
              <w:t>平成</w:t>
            </w:r>
            <w:r w:rsidR="009C5A53">
              <w:rPr>
                <w:rFonts w:ascii="ＭＳ 明朝" w:hAnsi="ＭＳ 明朝" w:hint="eastAsia"/>
                <w:spacing w:val="14"/>
                <w:fitText w:val="3560" w:id="351446272"/>
              </w:rPr>
              <w:t>２９</w:t>
            </w:r>
            <w:r w:rsidRPr="009C5A53">
              <w:rPr>
                <w:rFonts w:ascii="ＭＳ 明朝" w:hAnsi="ＭＳ 明朝" w:hint="eastAsia"/>
                <w:spacing w:val="14"/>
                <w:fitText w:val="3560" w:id="351446272"/>
              </w:rPr>
              <w:t>年度全国中学校体育大</w:t>
            </w:r>
            <w:r w:rsidRPr="009C5A53">
              <w:rPr>
                <w:rFonts w:ascii="ＭＳ 明朝" w:hAnsi="ＭＳ 明朝" w:hint="eastAsia"/>
                <w:spacing w:val="9"/>
                <w:fitText w:val="3560" w:id="351446272"/>
              </w:rPr>
              <w:t>会</w:t>
            </w:r>
          </w:p>
          <w:p w:rsidR="005925B4" w:rsidRDefault="005925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第</w:t>
            </w:r>
            <w:r w:rsidR="009C5A53">
              <w:rPr>
                <w:rFonts w:ascii="ＭＳ 明朝" w:hAnsi="ＭＳ 明朝" w:hint="eastAsia"/>
              </w:rPr>
              <w:t>４６</w:t>
            </w:r>
            <w:r>
              <w:rPr>
                <w:rFonts w:ascii="ＭＳ 明朝" w:hAnsi="ＭＳ 明朝" w:hint="eastAsia"/>
              </w:rPr>
              <w:t>回全国中学校ハンドボール大会</w:t>
            </w:r>
          </w:p>
          <w:p w:rsidR="005925B4" w:rsidRDefault="005925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F13169">
              <w:rPr>
                <w:rFonts w:ascii="ＭＳ 明朝" w:hAnsi="ＭＳ 明朝" w:hint="eastAsia"/>
              </w:rPr>
              <w:t xml:space="preserve">　　</w:t>
            </w:r>
            <w:r w:rsidR="009C5A53">
              <w:rPr>
                <w:rFonts w:ascii="ＭＳ 明朝" w:hAnsi="ＭＳ 明朝" w:hint="eastAsia"/>
              </w:rPr>
              <w:t>沖縄</w:t>
            </w:r>
            <w:r w:rsidR="00310013">
              <w:rPr>
                <w:rFonts w:ascii="ＭＳ 明朝" w:hAnsi="ＭＳ 明朝" w:hint="eastAsia"/>
              </w:rPr>
              <w:t>県</w:t>
            </w:r>
            <w:r w:rsidR="00F13169">
              <w:rPr>
                <w:rFonts w:ascii="ＭＳ 明朝" w:hAnsi="ＭＳ 明朝" w:hint="eastAsia"/>
              </w:rPr>
              <w:t xml:space="preserve">実行委員会　</w:t>
            </w:r>
            <w:r w:rsidR="00DE0A6C">
              <w:rPr>
                <w:rFonts w:ascii="ＭＳ 明朝" w:hAnsi="ＭＳ 明朝" w:hint="eastAsia"/>
              </w:rPr>
              <w:t>会</w:t>
            </w:r>
            <w:r w:rsidR="00F13169">
              <w:rPr>
                <w:rFonts w:ascii="ＭＳ 明朝" w:hAnsi="ＭＳ 明朝" w:hint="eastAsia"/>
              </w:rPr>
              <w:t xml:space="preserve">長　</w:t>
            </w:r>
            <w:r w:rsidR="000F3E47">
              <w:rPr>
                <w:rFonts w:ascii="ＭＳ 明朝" w:hAnsi="ＭＳ 明朝" w:hint="eastAsia"/>
              </w:rPr>
              <w:t xml:space="preserve">　</w:t>
            </w:r>
            <w:r w:rsidR="009C5A53">
              <w:rPr>
                <w:rFonts w:ascii="ＭＳ 明朝" w:hAnsi="ＭＳ 明朝" w:hint="eastAsia"/>
              </w:rPr>
              <w:t xml:space="preserve">宮城　</w:t>
            </w:r>
            <w:bookmarkStart w:id="0" w:name="_GoBack"/>
            <w:bookmarkEnd w:id="0"/>
            <w:r w:rsidR="009C5A53">
              <w:rPr>
                <w:rFonts w:ascii="ＭＳ 明朝" w:hAnsi="ＭＳ 明朝" w:hint="eastAsia"/>
              </w:rPr>
              <w:t xml:space="preserve">靖　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5925B4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　　　　　　　　　　　　　　中学校</w:t>
            </w:r>
          </w:p>
          <w:p w:rsidR="005925B4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　校　長　　　　　　　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-12"/>
                <w:bdr w:val="single" w:sz="4" w:space="0" w:color="auto"/>
              </w:rPr>
              <w:t>印</w:t>
            </w:r>
          </w:p>
          <w:p w:rsidR="005925B4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　　　　</w:t>
            </w:r>
          </w:p>
          <w:p w:rsidR="005925B4" w:rsidRDefault="005925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ＴＥＬ（　　　　　）　　　－</w:t>
            </w:r>
          </w:p>
          <w:p w:rsidR="005925B4" w:rsidRDefault="005925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ＦＡＸ（　　　　　）　　　－</w:t>
            </w:r>
          </w:p>
          <w:p w:rsidR="005925B4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0"/>
                <w:szCs w:val="30"/>
              </w:rPr>
              <w:t>外部指導者（コーチ）確認書（校長承認書）</w:t>
            </w:r>
          </w:p>
          <w:p w:rsidR="005925B4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下記の者を、本校が平成</w:t>
            </w:r>
            <w:r w:rsidR="009C5A53">
              <w:rPr>
                <w:rFonts w:ascii="ＭＳ 明朝" w:hAnsi="ＭＳ 明朝" w:hint="eastAsia"/>
              </w:rPr>
              <w:t>２９</w:t>
            </w:r>
            <w:r>
              <w:rPr>
                <w:rFonts w:ascii="ＭＳ 明朝" w:hAnsi="ＭＳ 明朝" w:hint="eastAsia"/>
              </w:rPr>
              <w:t>年度全国中学校体育大会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 w:rsidR="009C5A53">
              <w:rPr>
                <w:rFonts w:ascii="ＭＳ 明朝" w:hAnsi="ＭＳ 明朝" w:hint="eastAsia"/>
              </w:rPr>
              <w:t>４６</w:t>
            </w:r>
            <w:r>
              <w:rPr>
                <w:rFonts w:ascii="ＭＳ 明朝" w:hAnsi="ＭＳ 明朝" w:hint="eastAsia"/>
              </w:rPr>
              <w:t>回全国中学校ハンド</w:t>
            </w:r>
          </w:p>
          <w:p w:rsidR="005925B4" w:rsidRDefault="005925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F11154">
              <w:rPr>
                <w:rFonts w:ascii="ＭＳ 明朝" w:hAnsi="ＭＳ 明朝" w:hint="eastAsia"/>
              </w:rPr>
              <w:t>ボール大会出場に際しての</w:t>
            </w:r>
            <w:r>
              <w:rPr>
                <w:rFonts w:ascii="ＭＳ 明朝" w:hAnsi="ＭＳ 明朝" w:hint="eastAsia"/>
              </w:rPr>
              <w:t>外部指導者（コーチ）として承認しました。</w:t>
            </w:r>
          </w:p>
          <w:p w:rsidR="005925B4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rPr>
                <w:spacing w:val="0"/>
              </w:rPr>
            </w:pPr>
          </w:p>
          <w:p w:rsidR="005925B4" w:rsidRDefault="005925B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 w:rsidR="00F1115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外部指導者（コーチ）</w:t>
            </w:r>
          </w:p>
        </w:tc>
      </w:tr>
      <w:tr w:rsidR="005925B4" w:rsidTr="00DE0A6C">
        <w:trPr>
          <w:cantSplit/>
          <w:trHeight w:hRule="exact" w:val="989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25B4" w:rsidRDefault="005925B4">
            <w:pPr>
              <w:pStyle w:val="a3"/>
              <w:spacing w:before="275" w:line="380" w:lineRule="exact"/>
              <w:rPr>
                <w:spacing w:val="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5B4" w:rsidRPr="00DE0A6C" w:rsidRDefault="00DE0A6C" w:rsidP="00DE0A6C">
            <w:pPr>
              <w:ind w:firstLineChars="200" w:firstLine="360"/>
              <w:rPr>
                <w:sz w:val="18"/>
                <w:szCs w:val="18"/>
              </w:rPr>
            </w:pPr>
            <w:r w:rsidRPr="00DE0A6C">
              <w:rPr>
                <w:sz w:val="18"/>
                <w:szCs w:val="18"/>
              </w:rPr>
              <w:t>（ふりがな）</w:t>
            </w:r>
          </w:p>
          <w:p w:rsidR="00DE0A6C" w:rsidRPr="00DE0A6C" w:rsidRDefault="00DE0A6C" w:rsidP="00DE0A6C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925B4" w:rsidRDefault="005925B4">
            <w:pPr>
              <w:pStyle w:val="a3"/>
              <w:spacing w:before="275" w:line="380" w:lineRule="exact"/>
              <w:rPr>
                <w:spacing w:val="0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25B4" w:rsidRDefault="005925B4">
            <w:pPr>
              <w:pStyle w:val="a3"/>
              <w:spacing w:before="275" w:line="380" w:lineRule="exact"/>
              <w:rPr>
                <w:spacing w:val="0"/>
              </w:rPr>
            </w:pPr>
          </w:p>
        </w:tc>
      </w:tr>
      <w:tr w:rsidR="005925B4" w:rsidTr="00DE0A6C">
        <w:trPr>
          <w:cantSplit/>
          <w:trHeight w:hRule="exact" w:val="76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25B4" w:rsidRDefault="00592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5B4" w:rsidRPr="00DE0A6C" w:rsidRDefault="005925B4" w:rsidP="00DE0A6C">
            <w:pPr>
              <w:jc w:val="center"/>
            </w:pPr>
            <w:r w:rsidRPr="00DE0A6C">
              <w:rPr>
                <w:rFonts w:hint="eastAsia"/>
              </w:rPr>
              <w:t>性　　　　　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5B4" w:rsidRPr="00DE0A6C" w:rsidRDefault="00AA63D2" w:rsidP="00DE0A6C">
            <w:pPr>
              <w:jc w:val="center"/>
            </w:pPr>
            <w:r w:rsidRPr="00DE0A6C">
              <w:rPr>
                <w:rFonts w:hint="eastAsia"/>
              </w:rPr>
              <w:t>男　・　女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5B4" w:rsidRPr="00DE0A6C" w:rsidRDefault="005925B4" w:rsidP="00DE0A6C">
            <w:pPr>
              <w:jc w:val="center"/>
            </w:pPr>
            <w:r w:rsidRPr="00DE0A6C">
              <w:rPr>
                <w:rFonts w:hint="eastAsia"/>
              </w:rPr>
              <w:t>年　　齢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25B4" w:rsidRPr="00DE0A6C" w:rsidRDefault="00DE0A6C" w:rsidP="00DE0A6C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5925B4" w:rsidRPr="00DE0A6C">
              <w:rPr>
                <w:rFonts w:hint="eastAsia"/>
              </w:rPr>
              <w:t>歳</w:t>
            </w: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25B4" w:rsidRDefault="005925B4">
            <w:pPr>
              <w:pStyle w:val="a3"/>
              <w:spacing w:before="275" w:line="380" w:lineRule="exact"/>
              <w:rPr>
                <w:spacing w:val="0"/>
              </w:rPr>
            </w:pPr>
          </w:p>
        </w:tc>
      </w:tr>
      <w:tr w:rsidR="005925B4" w:rsidTr="00DE0A6C">
        <w:trPr>
          <w:cantSplit/>
          <w:trHeight w:hRule="exact" w:val="1267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25B4" w:rsidRDefault="005925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A6C" w:rsidRPr="00DE0A6C" w:rsidRDefault="00DE0A6C" w:rsidP="00DE0A6C">
            <w:pPr>
              <w:jc w:val="center"/>
            </w:pPr>
            <w:r>
              <w:rPr>
                <w:rFonts w:hint="eastAsia"/>
              </w:rPr>
              <w:t>学校との係わり</w:t>
            </w:r>
          </w:p>
        </w:tc>
        <w:tc>
          <w:tcPr>
            <w:tcW w:w="57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5B4" w:rsidRPr="00DE0A6C" w:rsidRDefault="005925B4" w:rsidP="00DE0A6C">
            <w:pPr>
              <w:jc w:val="center"/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25B4" w:rsidRDefault="005925B4">
            <w:pPr>
              <w:pStyle w:val="a3"/>
              <w:spacing w:before="275" w:line="380" w:lineRule="exact"/>
              <w:rPr>
                <w:spacing w:val="0"/>
              </w:rPr>
            </w:pPr>
          </w:p>
        </w:tc>
      </w:tr>
      <w:tr w:rsidR="005925B4">
        <w:trPr>
          <w:trHeight w:hRule="exact" w:val="145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D2" w:rsidRDefault="00AA63D2" w:rsidP="00AA63D2">
            <w:r>
              <w:t xml:space="preserve">　</w:t>
            </w:r>
          </w:p>
          <w:p w:rsidR="00AA63D2" w:rsidRDefault="00AA63D2" w:rsidP="00AA63D2">
            <w:pPr>
              <w:ind w:firstLineChars="100" w:firstLine="210"/>
            </w:pPr>
          </w:p>
          <w:p w:rsidR="00AA63D2" w:rsidRDefault="00AA63D2" w:rsidP="00AA63D2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>※</w:t>
            </w:r>
            <w:r>
              <w:t>学校との係わりの記入例・・・・「地域住民の指導者、本校卒業生、地域スポーツクラブ</w:t>
            </w:r>
          </w:p>
          <w:p w:rsidR="005925B4" w:rsidRDefault="00AA63D2" w:rsidP="00AA63D2">
            <w:r>
              <w:t xml:space="preserve">　　　　　　　　　　　　　　　　　からの派遣指導者、教育委員会推薦の指導者」等</w:t>
            </w:r>
          </w:p>
        </w:tc>
      </w:tr>
    </w:tbl>
    <w:p w:rsidR="005925B4" w:rsidRDefault="005925B4">
      <w:pPr>
        <w:pStyle w:val="a3"/>
        <w:spacing w:line="212" w:lineRule="exact"/>
        <w:rPr>
          <w:spacing w:val="0"/>
        </w:rPr>
      </w:pPr>
    </w:p>
    <w:p w:rsidR="005925B4" w:rsidRDefault="005925B4">
      <w:pPr>
        <w:pStyle w:val="a3"/>
        <w:rPr>
          <w:spacing w:val="0"/>
        </w:rPr>
      </w:pPr>
    </w:p>
    <w:sectPr w:rsidR="005925B4" w:rsidSect="00740BCD">
      <w:headerReference w:type="default" r:id="rId6"/>
      <w:pgSz w:w="11906" w:h="16838"/>
      <w:pgMar w:top="1701" w:right="1304" w:bottom="1417" w:left="1304" w:header="720" w:footer="720" w:gutter="0"/>
      <w:pgNumType w:fmt="numberInDash" w:start="3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DB" w:rsidRDefault="00E319DB" w:rsidP="005925B4">
      <w:r>
        <w:separator/>
      </w:r>
    </w:p>
  </w:endnote>
  <w:endnote w:type="continuationSeparator" w:id="0">
    <w:p w:rsidR="00E319DB" w:rsidRDefault="00E319DB" w:rsidP="005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DB" w:rsidRDefault="00E319DB" w:rsidP="005925B4">
      <w:r>
        <w:separator/>
      </w:r>
    </w:p>
  </w:footnote>
  <w:footnote w:type="continuationSeparator" w:id="0">
    <w:p w:rsidR="00E319DB" w:rsidRDefault="00E319DB" w:rsidP="0059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7C" w:rsidRDefault="0012337C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B4"/>
    <w:rsid w:val="000F3E47"/>
    <w:rsid w:val="0012337C"/>
    <w:rsid w:val="00247F3E"/>
    <w:rsid w:val="00280A32"/>
    <w:rsid w:val="00291E86"/>
    <w:rsid w:val="002D66DF"/>
    <w:rsid w:val="00310013"/>
    <w:rsid w:val="00340ECF"/>
    <w:rsid w:val="00440BD8"/>
    <w:rsid w:val="00457897"/>
    <w:rsid w:val="005925B4"/>
    <w:rsid w:val="00740BCD"/>
    <w:rsid w:val="009A286E"/>
    <w:rsid w:val="009C5A53"/>
    <w:rsid w:val="00AA63D2"/>
    <w:rsid w:val="00C57B85"/>
    <w:rsid w:val="00DE0A6C"/>
    <w:rsid w:val="00E319DB"/>
    <w:rsid w:val="00ED2ED2"/>
    <w:rsid w:val="00EE3861"/>
    <w:rsid w:val="00F11154"/>
    <w:rsid w:val="00F13169"/>
    <w:rsid w:val="00F26B62"/>
    <w:rsid w:val="00F4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8FE65"/>
  <w15:docId w15:val="{D3060823-4027-431D-A98A-03B220C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3861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13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169"/>
  </w:style>
  <w:style w:type="paragraph" w:styleId="a6">
    <w:name w:val="footer"/>
    <w:basedOn w:val="a"/>
    <w:link w:val="a7"/>
    <w:uiPriority w:val="99"/>
    <w:unhideWhenUsed/>
    <w:rsid w:val="00F13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169"/>
  </w:style>
  <w:style w:type="paragraph" w:styleId="a8">
    <w:name w:val="Balloon Text"/>
    <w:basedOn w:val="a"/>
    <w:link w:val="a9"/>
    <w:uiPriority w:val="99"/>
    <w:semiHidden/>
    <w:unhideWhenUsed/>
    <w:rsid w:val="00C5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914;&#30000;&#12495;&#12531;&#12489;\H25\&#20116;&#32773;&#20250;&#35696;&#35201;&#3891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Ishiguro</dc:creator>
  <cp:lastModifiedBy>与久田学</cp:lastModifiedBy>
  <cp:revision>5</cp:revision>
  <cp:lastPrinted>2014-05-01T07:17:00Z</cp:lastPrinted>
  <dcterms:created xsi:type="dcterms:W3CDTF">2016-05-25T07:49:00Z</dcterms:created>
  <dcterms:modified xsi:type="dcterms:W3CDTF">2017-06-12T02:13:00Z</dcterms:modified>
</cp:coreProperties>
</file>